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B4FE" w14:textId="77777777" w:rsidR="00072B1C" w:rsidRDefault="00072B1C">
      <w:pPr>
        <w:pStyle w:val="Heading1"/>
      </w:pPr>
      <w:r>
        <w:t>Incorporated Village of Lattingtown</w:t>
      </w:r>
    </w:p>
    <w:p w14:paraId="039B71DB" w14:textId="77777777"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14:paraId="7D6BA284" w14:textId="2AE86E7C"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8D4328">
        <w:rPr>
          <w:b/>
          <w:sz w:val="36"/>
        </w:rPr>
        <w:t>2</w:t>
      </w:r>
      <w:r w:rsidR="005D6873">
        <w:rPr>
          <w:b/>
          <w:sz w:val="36"/>
        </w:rPr>
        <w:t>4</w:t>
      </w:r>
    </w:p>
    <w:p w14:paraId="2546987E" w14:textId="77777777"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14:paraId="2054DB0A" w14:textId="77777777"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14:paraId="7263CA20" w14:textId="77777777" w:rsidR="00072B1C" w:rsidRDefault="00072B1C">
      <w:pPr>
        <w:rPr>
          <w:sz w:val="22"/>
        </w:rPr>
      </w:pPr>
      <w:r>
        <w:rPr>
          <w:sz w:val="22"/>
        </w:rPr>
        <w:t>P.O. Box 488</w:t>
      </w:r>
    </w:p>
    <w:p w14:paraId="794E1001" w14:textId="77777777"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14:paraId="42C8E33C" w14:textId="77777777" w:rsidR="00072B1C" w:rsidRDefault="00072B1C">
      <w:pPr>
        <w:rPr>
          <w:sz w:val="22"/>
        </w:rPr>
      </w:pPr>
      <w:r>
        <w:rPr>
          <w:sz w:val="22"/>
        </w:rPr>
        <w:t>(516) 676-6920</w:t>
      </w:r>
    </w:p>
    <w:p w14:paraId="2FC24BCA" w14:textId="77777777" w:rsidR="00072B1C" w:rsidRDefault="00072B1C">
      <w:pPr>
        <w:rPr>
          <w:sz w:val="22"/>
        </w:rPr>
      </w:pPr>
    </w:p>
    <w:p w14:paraId="4BE259CD" w14:textId="7B714C55" w:rsidR="00072B1C" w:rsidRDefault="00865F0A">
      <w:pPr>
        <w:rPr>
          <w:b/>
          <w:sz w:val="22"/>
        </w:rPr>
      </w:pPr>
      <w:r>
        <w:rPr>
          <w:b/>
          <w:sz w:val="22"/>
        </w:rPr>
        <w:t>Please send me a 20</w:t>
      </w:r>
      <w:r w:rsidR="000D6FB3">
        <w:rPr>
          <w:b/>
          <w:sz w:val="22"/>
        </w:rPr>
        <w:t>2</w:t>
      </w:r>
      <w:r w:rsidR="005D6873">
        <w:rPr>
          <w:b/>
          <w:sz w:val="22"/>
        </w:rPr>
        <w:t>4</w:t>
      </w:r>
      <w:r w:rsidR="00072B1C">
        <w:rPr>
          <w:b/>
          <w:sz w:val="22"/>
        </w:rPr>
        <w:t xml:space="preserve"> Beach Member </w:t>
      </w:r>
      <w:r w:rsidR="00610BFA">
        <w:rPr>
          <w:b/>
          <w:sz w:val="22"/>
        </w:rPr>
        <w:t>Hang Tag</w:t>
      </w:r>
      <w:r w:rsidR="00072B1C">
        <w:rPr>
          <w:b/>
          <w:sz w:val="22"/>
        </w:rPr>
        <w:t xml:space="preserve"> as follows:</w:t>
      </w:r>
    </w:p>
    <w:p w14:paraId="459BEA02" w14:textId="77777777" w:rsidR="00072B1C" w:rsidRDefault="00072B1C">
      <w:pPr>
        <w:rPr>
          <w:b/>
          <w:sz w:val="22"/>
        </w:rPr>
      </w:pPr>
    </w:p>
    <w:p w14:paraId="096D3515" w14:textId="77777777"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box(es) below:</w:t>
      </w:r>
    </w:p>
    <w:p w14:paraId="3D9A1EC0" w14:textId="77777777" w:rsidR="00072B1C" w:rsidRDefault="00072B1C">
      <w:pPr>
        <w:rPr>
          <w:sz w:val="22"/>
        </w:rPr>
      </w:pPr>
    </w:p>
    <w:p w14:paraId="5C9A8776" w14:textId="568E6288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.00_________Resident</w:t>
      </w:r>
    </w:p>
    <w:p w14:paraId="2F4BA04C" w14:textId="77777777" w:rsidR="00072B1C" w:rsidRDefault="00072B1C">
      <w:pPr>
        <w:rPr>
          <w:sz w:val="22"/>
        </w:rPr>
      </w:pPr>
    </w:p>
    <w:p w14:paraId="035142B4" w14:textId="77777777" w:rsidR="00072B1C" w:rsidRDefault="00072B1C">
      <w:pPr>
        <w:rPr>
          <w:sz w:val="22"/>
        </w:rPr>
      </w:pPr>
    </w:p>
    <w:p w14:paraId="5F78A49E" w14:textId="27E16B95"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</w:t>
      </w:r>
      <w:r w:rsidR="0033371F">
        <w:rPr>
          <w:b/>
          <w:sz w:val="22"/>
        </w:rPr>
        <w:t>50</w:t>
      </w:r>
      <w:r>
        <w:rPr>
          <w:b/>
          <w:sz w:val="22"/>
        </w:rPr>
        <w:t>.00_________Non-Resident</w:t>
      </w:r>
    </w:p>
    <w:p w14:paraId="32502834" w14:textId="77777777" w:rsidR="00072B1C" w:rsidRDefault="00072B1C">
      <w:pPr>
        <w:rPr>
          <w:sz w:val="22"/>
        </w:rPr>
      </w:pPr>
    </w:p>
    <w:p w14:paraId="4823257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14:paraId="07610027" w14:textId="77777777" w:rsidR="00072B1C" w:rsidRDefault="00072B1C">
      <w:pPr>
        <w:pStyle w:val="BodyText"/>
        <w:rPr>
          <w:sz w:val="22"/>
        </w:rPr>
      </w:pPr>
    </w:p>
    <w:p w14:paraId="2F4F9B4E" w14:textId="77777777"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14:paraId="1C05CF96" w14:textId="77777777" w:rsidR="00072B1C" w:rsidRDefault="00072B1C">
      <w:pPr>
        <w:pStyle w:val="BodyText"/>
        <w:rPr>
          <w:b/>
          <w:sz w:val="22"/>
        </w:rPr>
      </w:pPr>
    </w:p>
    <w:p w14:paraId="25F9759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14:paraId="6E205833" w14:textId="77777777" w:rsidR="00072B1C" w:rsidRDefault="00072B1C">
      <w:pPr>
        <w:pStyle w:val="BodyText"/>
        <w:rPr>
          <w:sz w:val="22"/>
        </w:rPr>
      </w:pPr>
    </w:p>
    <w:p w14:paraId="69E4878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14:paraId="7F30083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70B79BA3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14:paraId="4EDABA05" w14:textId="77777777" w:rsidR="00072B1C" w:rsidRDefault="00072B1C">
      <w:pPr>
        <w:pStyle w:val="BodyText"/>
        <w:rPr>
          <w:sz w:val="22"/>
        </w:rPr>
      </w:pPr>
    </w:p>
    <w:p w14:paraId="381F2AC2" w14:textId="5B8A8FFE" w:rsidR="00072B1C" w:rsidRDefault="00097871">
      <w:pPr>
        <w:pStyle w:val="BodyText"/>
        <w:rPr>
          <w:sz w:val="22"/>
        </w:rPr>
      </w:pPr>
      <w:r>
        <w:rPr>
          <w:sz w:val="22"/>
        </w:rPr>
        <w:t>Email</w:t>
      </w:r>
      <w:r w:rsidR="00072B1C">
        <w:rPr>
          <w:sz w:val="22"/>
        </w:rPr>
        <w:t xml:space="preserve">  ______________________________________________________________</w:t>
      </w:r>
      <w:r>
        <w:rPr>
          <w:sz w:val="22"/>
        </w:rPr>
        <w:t>________</w:t>
      </w:r>
    </w:p>
    <w:p w14:paraId="1EB81F42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1893E518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7CC89372" w14:textId="77777777" w:rsidR="00072B1C" w:rsidRDefault="00072B1C">
      <w:pPr>
        <w:pStyle w:val="BodyText"/>
        <w:rPr>
          <w:sz w:val="22"/>
        </w:rPr>
      </w:pPr>
    </w:p>
    <w:p w14:paraId="35CD726D" w14:textId="77777777"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14:paraId="25AB9CBC" w14:textId="77777777" w:rsidR="00072B1C" w:rsidRDefault="00072B1C">
      <w:pPr>
        <w:pStyle w:val="BodyText"/>
        <w:rPr>
          <w:sz w:val="22"/>
        </w:rPr>
      </w:pPr>
    </w:p>
    <w:p w14:paraId="43A8A9AB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14:paraId="3881E90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14:paraId="6AD483B5" w14:textId="77777777" w:rsidR="00072B1C" w:rsidRDefault="00072B1C">
      <w:pPr>
        <w:pStyle w:val="BodyText"/>
        <w:rPr>
          <w:sz w:val="22"/>
        </w:rPr>
      </w:pPr>
    </w:p>
    <w:p w14:paraId="75CDA75E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14:paraId="6D9AC1A6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14:paraId="6503EAE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14:paraId="6258560B" w14:textId="77777777" w:rsidR="00072B1C" w:rsidRDefault="00072B1C">
      <w:pPr>
        <w:pStyle w:val="BodyText"/>
        <w:rPr>
          <w:sz w:val="22"/>
        </w:rPr>
      </w:pPr>
    </w:p>
    <w:p w14:paraId="71E9DCED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14:paraId="33CD76BF" w14:textId="77777777" w:rsidR="00072B1C" w:rsidRDefault="00072B1C">
      <w:pPr>
        <w:pStyle w:val="BodyText"/>
        <w:rPr>
          <w:sz w:val="22"/>
        </w:rPr>
      </w:pPr>
    </w:p>
    <w:p w14:paraId="6C514098" w14:textId="62EECC63" w:rsidR="00072B1C" w:rsidRDefault="00097871">
      <w:pPr>
        <w:pStyle w:val="BodyText"/>
        <w:rPr>
          <w:sz w:val="22"/>
        </w:rPr>
      </w:pPr>
      <w:r>
        <w:rPr>
          <w:sz w:val="22"/>
        </w:rPr>
        <w:t>Email</w:t>
      </w:r>
      <w:r w:rsidR="00072B1C">
        <w:rPr>
          <w:sz w:val="22"/>
        </w:rPr>
        <w:tab/>
        <w:t>______________________________________________________________________</w:t>
      </w:r>
    </w:p>
    <w:p w14:paraId="042804CD" w14:textId="77777777" w:rsidR="00072B1C" w:rsidRDefault="00072B1C">
      <w:pPr>
        <w:pStyle w:val="BodyText"/>
        <w:rPr>
          <w:sz w:val="22"/>
        </w:rPr>
      </w:pPr>
    </w:p>
    <w:p w14:paraId="0E4CF070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14:paraId="38B0A280" w14:textId="77777777" w:rsidR="00072B1C" w:rsidRDefault="00072B1C">
      <w:pPr>
        <w:pStyle w:val="BodyText"/>
        <w:rPr>
          <w:sz w:val="22"/>
        </w:rPr>
      </w:pPr>
    </w:p>
    <w:p w14:paraId="6B56C99C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14:paraId="7B815FF4" w14:textId="77777777" w:rsidR="00072B1C" w:rsidRDefault="00072B1C">
      <w:pPr>
        <w:pStyle w:val="BodyText"/>
        <w:rPr>
          <w:sz w:val="22"/>
        </w:rPr>
      </w:pPr>
    </w:p>
    <w:p w14:paraId="2D4AFE44" w14:textId="77777777" w:rsidR="00072B1C" w:rsidRDefault="00072B1C">
      <w:pPr>
        <w:pStyle w:val="BodyText"/>
        <w:rPr>
          <w:sz w:val="22"/>
        </w:rPr>
      </w:pPr>
    </w:p>
    <w:p w14:paraId="31093C76" w14:textId="77777777" w:rsidR="00072B1C" w:rsidRDefault="00072B1C">
      <w:pPr>
        <w:pStyle w:val="BodyText"/>
        <w:rPr>
          <w:sz w:val="22"/>
        </w:rPr>
      </w:pPr>
    </w:p>
    <w:p w14:paraId="4A6158D4" w14:textId="77777777" w:rsidR="00072B1C" w:rsidRDefault="00072B1C">
      <w:pPr>
        <w:pStyle w:val="BodyText"/>
        <w:rPr>
          <w:sz w:val="22"/>
        </w:rPr>
      </w:pPr>
    </w:p>
    <w:p w14:paraId="13998E51" w14:textId="77777777"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751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E7"/>
    <w:rsid w:val="00072B1C"/>
    <w:rsid w:val="00097871"/>
    <w:rsid w:val="000D6FB3"/>
    <w:rsid w:val="000E4DB2"/>
    <w:rsid w:val="00196692"/>
    <w:rsid w:val="00297D7E"/>
    <w:rsid w:val="0033371F"/>
    <w:rsid w:val="003907D1"/>
    <w:rsid w:val="003F21F1"/>
    <w:rsid w:val="004535C6"/>
    <w:rsid w:val="004B5638"/>
    <w:rsid w:val="00576098"/>
    <w:rsid w:val="005D6873"/>
    <w:rsid w:val="00610BFA"/>
    <w:rsid w:val="006552F9"/>
    <w:rsid w:val="007513C4"/>
    <w:rsid w:val="00756E8D"/>
    <w:rsid w:val="007852E7"/>
    <w:rsid w:val="007C7AB2"/>
    <w:rsid w:val="007F4885"/>
    <w:rsid w:val="00865F0A"/>
    <w:rsid w:val="008A6B93"/>
    <w:rsid w:val="008D4328"/>
    <w:rsid w:val="0097021A"/>
    <w:rsid w:val="00AB2183"/>
    <w:rsid w:val="00AD13E3"/>
    <w:rsid w:val="00CA72D9"/>
    <w:rsid w:val="00D50326"/>
    <w:rsid w:val="00D84923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D8EC3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2</cp:revision>
  <cp:lastPrinted>2023-04-06T15:38:00Z</cp:lastPrinted>
  <dcterms:created xsi:type="dcterms:W3CDTF">2024-04-11T15:38:00Z</dcterms:created>
  <dcterms:modified xsi:type="dcterms:W3CDTF">2024-04-11T15:38:00Z</dcterms:modified>
</cp:coreProperties>
</file>